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0D7C6" w14:textId="5443EBA4" w:rsidR="00F811D5" w:rsidRDefault="00F811D5" w:rsidP="00F811D5">
      <w:pPr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  <w:r>
        <w:rPr>
          <w:rFonts w:ascii="David" w:hAnsi="David" w:hint="eastAsia"/>
          <w:b/>
          <w:bCs/>
          <w:sz w:val="28"/>
          <w:szCs w:val="28"/>
          <w:u w:val="single"/>
          <w:rtl/>
        </w:rPr>
        <w:t>‏</w:t>
      </w:r>
    </w:p>
    <w:p w14:paraId="62C8F2AA" w14:textId="77777777" w:rsidR="002A63A2" w:rsidRDefault="002A63A2" w:rsidP="002A63A2">
      <w:pPr>
        <w:rPr>
          <w:rFonts w:eastAsia="Calibri"/>
          <w:rtl/>
        </w:rPr>
      </w:pPr>
    </w:p>
    <w:p w14:paraId="185A7A16" w14:textId="77777777" w:rsidR="0072290A" w:rsidRDefault="0072290A" w:rsidP="002A63A2">
      <w:pPr>
        <w:rPr>
          <w:rFonts w:eastAsia="Calibri"/>
          <w:rtl/>
        </w:rPr>
      </w:pPr>
    </w:p>
    <w:p w14:paraId="23835D7E" w14:textId="77777777" w:rsidR="0072290A" w:rsidRDefault="0072290A" w:rsidP="002A63A2">
      <w:pPr>
        <w:rPr>
          <w:rFonts w:eastAsia="Calibri"/>
          <w:rtl/>
        </w:rPr>
      </w:pPr>
    </w:p>
    <w:p w14:paraId="349036D4" w14:textId="781FCB1B" w:rsidR="0072290A" w:rsidRPr="000D694E" w:rsidRDefault="0072290A" w:rsidP="0072290A">
      <w:pPr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  <w:r>
        <w:rPr>
          <w:rFonts w:ascii="David" w:hAnsi="David" w:hint="cs"/>
          <w:b/>
          <w:bCs/>
          <w:sz w:val="28"/>
          <w:szCs w:val="28"/>
          <w:u w:val="single"/>
          <w:rtl/>
        </w:rPr>
        <w:t>3/5/23</w:t>
      </w:r>
    </w:p>
    <w:p w14:paraId="1B9428DA" w14:textId="77777777" w:rsidR="0072290A" w:rsidRPr="000D694E" w:rsidRDefault="0072290A" w:rsidP="0072290A">
      <w:pPr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  <w:r w:rsidRPr="000D694E">
        <w:rPr>
          <w:rFonts w:ascii="David" w:hAnsi="David" w:hint="cs"/>
          <w:b/>
          <w:bCs/>
          <w:sz w:val="28"/>
          <w:szCs w:val="28"/>
          <w:u w:val="single"/>
          <w:rtl/>
        </w:rPr>
        <w:t>ועדת הבחירות המרכזית</w:t>
      </w:r>
    </w:p>
    <w:p w14:paraId="1DEFF1C3" w14:textId="59CDDDEE" w:rsidR="0072290A" w:rsidRPr="000D694E" w:rsidRDefault="0072290A" w:rsidP="0072290A">
      <w:pPr>
        <w:jc w:val="center"/>
        <w:rPr>
          <w:rFonts w:ascii="David" w:hAnsi="David"/>
          <w:sz w:val="28"/>
          <w:szCs w:val="28"/>
          <w:u w:val="single"/>
          <w:rtl/>
        </w:rPr>
      </w:pPr>
      <w:r w:rsidRPr="000D694E">
        <w:rPr>
          <w:rFonts w:ascii="David" w:hAnsi="David" w:hint="cs"/>
          <w:sz w:val="28"/>
          <w:szCs w:val="28"/>
          <w:u w:val="single"/>
          <w:rtl/>
        </w:rPr>
        <w:t xml:space="preserve">פרוטוקול ישיבה </w:t>
      </w:r>
      <w:r>
        <w:rPr>
          <w:rFonts w:ascii="David" w:hAnsi="David" w:hint="cs"/>
          <w:sz w:val="28"/>
          <w:szCs w:val="28"/>
          <w:u w:val="single"/>
          <w:rtl/>
        </w:rPr>
        <w:t xml:space="preserve">שלישית </w:t>
      </w:r>
      <w:r w:rsidRPr="000D694E">
        <w:rPr>
          <w:rFonts w:ascii="David" w:hAnsi="David" w:hint="cs"/>
          <w:sz w:val="28"/>
          <w:szCs w:val="28"/>
          <w:u w:val="single"/>
          <w:rtl/>
        </w:rPr>
        <w:t xml:space="preserve">של ועדת הבחירות המרכזית למוסדות הסתדרות  המלונות כימיה וחקלאות אולמות גני אירועים </w:t>
      </w:r>
      <w:proofErr w:type="spellStart"/>
      <w:r w:rsidRPr="000D694E">
        <w:rPr>
          <w:rFonts w:ascii="David" w:hAnsi="David" w:hint="cs"/>
          <w:sz w:val="28"/>
          <w:szCs w:val="28"/>
          <w:u w:val="single"/>
          <w:rtl/>
        </w:rPr>
        <w:t>ואנ"א</w:t>
      </w:r>
      <w:proofErr w:type="spellEnd"/>
      <w:r w:rsidRPr="000D694E">
        <w:rPr>
          <w:rFonts w:ascii="David" w:hAnsi="David"/>
          <w:sz w:val="28"/>
          <w:szCs w:val="28"/>
          <w:u w:val="single"/>
          <w:rtl/>
        </w:rPr>
        <w:t>–</w:t>
      </w:r>
      <w:r w:rsidRPr="000D694E">
        <w:rPr>
          <w:rFonts w:ascii="David" w:hAnsi="David" w:hint="cs"/>
          <w:sz w:val="28"/>
          <w:szCs w:val="28"/>
          <w:u w:val="single"/>
          <w:rtl/>
        </w:rPr>
        <w:t xml:space="preserve"> הוועידה הרביעית </w:t>
      </w:r>
    </w:p>
    <w:p w14:paraId="191A9305" w14:textId="77777777" w:rsidR="0072290A" w:rsidRDefault="0072290A" w:rsidP="0072290A">
      <w:pPr>
        <w:jc w:val="both"/>
        <w:rPr>
          <w:rFonts w:ascii="David" w:hAnsi="David"/>
          <w:rtl/>
        </w:rPr>
      </w:pPr>
    </w:p>
    <w:p w14:paraId="2B86DDBE" w14:textId="77777777" w:rsidR="0072290A" w:rsidRDefault="0072290A" w:rsidP="0072290A">
      <w:pPr>
        <w:jc w:val="both"/>
        <w:rPr>
          <w:rFonts w:ascii="David" w:hAnsi="David"/>
          <w:rtl/>
        </w:rPr>
      </w:pPr>
    </w:p>
    <w:p w14:paraId="3082B290" w14:textId="77777777" w:rsidR="004F4C8A" w:rsidRDefault="004F4C8A" w:rsidP="0072290A">
      <w:pPr>
        <w:jc w:val="both"/>
        <w:rPr>
          <w:rFonts w:ascii="David" w:hAnsi="David"/>
          <w:rtl/>
        </w:rPr>
      </w:pPr>
    </w:p>
    <w:p w14:paraId="6FF57AF7" w14:textId="77777777" w:rsidR="0072290A" w:rsidRPr="000D694E" w:rsidRDefault="0072290A" w:rsidP="0072290A">
      <w:pPr>
        <w:jc w:val="both"/>
        <w:rPr>
          <w:rFonts w:ascii="David" w:hAnsi="David"/>
          <w:rtl/>
        </w:rPr>
      </w:pPr>
    </w:p>
    <w:p w14:paraId="377B57BB" w14:textId="77777777" w:rsidR="0072290A" w:rsidRDefault="0072290A" w:rsidP="0072290A">
      <w:pPr>
        <w:jc w:val="both"/>
        <w:rPr>
          <w:rFonts w:ascii="David" w:hAnsi="David"/>
          <w:b/>
          <w:bCs/>
          <w:u w:val="single"/>
          <w:rtl/>
        </w:rPr>
      </w:pPr>
      <w:r w:rsidRPr="000D694E">
        <w:rPr>
          <w:rFonts w:ascii="David" w:hAnsi="David" w:hint="cs"/>
          <w:b/>
          <w:bCs/>
          <w:u w:val="single"/>
          <w:rtl/>
        </w:rPr>
        <w:t>משתתפים:</w:t>
      </w:r>
    </w:p>
    <w:p w14:paraId="32738A69" w14:textId="77777777" w:rsidR="005C179F" w:rsidRPr="000D694E" w:rsidRDefault="005C179F" w:rsidP="0072290A">
      <w:pPr>
        <w:jc w:val="both"/>
        <w:rPr>
          <w:rFonts w:ascii="David" w:hAnsi="David"/>
          <w:b/>
          <w:bCs/>
          <w:u w:val="single"/>
          <w:rtl/>
        </w:rPr>
      </w:pPr>
    </w:p>
    <w:p w14:paraId="11E18078" w14:textId="77777777" w:rsidR="0072290A" w:rsidRPr="000D694E" w:rsidRDefault="0072290A" w:rsidP="0072290A">
      <w:pPr>
        <w:jc w:val="both"/>
        <w:rPr>
          <w:rFonts w:ascii="David" w:hAnsi="David"/>
          <w:rtl/>
        </w:rPr>
      </w:pPr>
      <w:r w:rsidRPr="000D694E">
        <w:rPr>
          <w:rFonts w:ascii="David" w:hAnsi="David" w:hint="cs"/>
          <w:rtl/>
        </w:rPr>
        <w:t>אליעזר בלו- יו"ר ועדת הבחירות</w:t>
      </w:r>
    </w:p>
    <w:p w14:paraId="130A45C7" w14:textId="77777777" w:rsidR="0072290A" w:rsidRPr="000D694E" w:rsidRDefault="0072290A" w:rsidP="0072290A">
      <w:pPr>
        <w:jc w:val="both"/>
        <w:rPr>
          <w:rFonts w:ascii="David" w:hAnsi="David"/>
          <w:rtl/>
        </w:rPr>
      </w:pPr>
      <w:r w:rsidRPr="000D694E">
        <w:rPr>
          <w:rFonts w:ascii="David" w:hAnsi="David" w:hint="cs"/>
          <w:rtl/>
        </w:rPr>
        <w:t xml:space="preserve">שלמה פלור </w:t>
      </w:r>
      <w:r w:rsidRPr="000D694E">
        <w:rPr>
          <w:rFonts w:ascii="David" w:hAnsi="David"/>
          <w:rtl/>
        </w:rPr>
        <w:t>–</w:t>
      </w:r>
      <w:r w:rsidRPr="000D694E">
        <w:rPr>
          <w:rFonts w:ascii="David" w:hAnsi="David" w:hint="cs"/>
          <w:rtl/>
        </w:rPr>
        <w:t xml:space="preserve"> חבר ועדת הבחירות</w:t>
      </w:r>
    </w:p>
    <w:p w14:paraId="0C239007" w14:textId="77777777" w:rsidR="0072290A" w:rsidRPr="000D694E" w:rsidRDefault="0072290A" w:rsidP="0072290A">
      <w:pPr>
        <w:jc w:val="both"/>
        <w:rPr>
          <w:rFonts w:ascii="David" w:hAnsi="David"/>
          <w:rtl/>
        </w:rPr>
      </w:pPr>
      <w:r w:rsidRPr="000D694E">
        <w:rPr>
          <w:rFonts w:ascii="David" w:hAnsi="David" w:hint="cs"/>
          <w:rtl/>
        </w:rPr>
        <w:t>אירית יוסף -מרכזת הוועדה</w:t>
      </w:r>
    </w:p>
    <w:p w14:paraId="354F2464" w14:textId="49C7C9C7" w:rsidR="0072290A" w:rsidRDefault="0072290A" w:rsidP="0072290A">
      <w:pPr>
        <w:jc w:val="both"/>
        <w:rPr>
          <w:rFonts w:ascii="David" w:hAnsi="David"/>
          <w:rtl/>
        </w:rPr>
      </w:pPr>
      <w:r w:rsidRPr="000D694E">
        <w:rPr>
          <w:rFonts w:ascii="David" w:hAnsi="David" w:hint="cs"/>
          <w:rtl/>
        </w:rPr>
        <w:t xml:space="preserve">עו"ד אורן שרם </w:t>
      </w:r>
      <w:r w:rsidRPr="000D694E">
        <w:rPr>
          <w:rFonts w:ascii="David" w:hAnsi="David"/>
          <w:rtl/>
        </w:rPr>
        <w:t>–</w:t>
      </w:r>
      <w:r w:rsidRPr="000D694E">
        <w:rPr>
          <w:rFonts w:ascii="David" w:hAnsi="David" w:hint="cs"/>
          <w:rtl/>
        </w:rPr>
        <w:t xml:space="preserve"> יועץ משפטי </w:t>
      </w:r>
    </w:p>
    <w:p w14:paraId="712A8D4A" w14:textId="77777777" w:rsidR="004F4C8A" w:rsidRDefault="004F4C8A" w:rsidP="0072290A">
      <w:pPr>
        <w:jc w:val="both"/>
        <w:rPr>
          <w:rFonts w:ascii="David" w:hAnsi="David"/>
          <w:rtl/>
        </w:rPr>
      </w:pPr>
    </w:p>
    <w:p w14:paraId="34CC2678" w14:textId="77777777" w:rsidR="0072290A" w:rsidRDefault="0072290A" w:rsidP="0072290A">
      <w:pPr>
        <w:jc w:val="both"/>
        <w:rPr>
          <w:rFonts w:ascii="David" w:hAnsi="David"/>
          <w:rtl/>
        </w:rPr>
      </w:pPr>
    </w:p>
    <w:p w14:paraId="3833E333" w14:textId="77777777" w:rsidR="0072290A" w:rsidRDefault="0072290A" w:rsidP="0072290A">
      <w:pPr>
        <w:jc w:val="both"/>
        <w:rPr>
          <w:rFonts w:ascii="David" w:hAnsi="David"/>
          <w:b/>
          <w:bCs/>
          <w:u w:val="single"/>
          <w:rtl/>
        </w:rPr>
      </w:pPr>
      <w:r w:rsidRPr="000D694E">
        <w:rPr>
          <w:rFonts w:ascii="David" w:hAnsi="David" w:hint="cs"/>
          <w:b/>
          <w:bCs/>
          <w:u w:val="single"/>
          <w:rtl/>
        </w:rPr>
        <w:t xml:space="preserve">הועלו לוועדה טלפונית </w:t>
      </w:r>
    </w:p>
    <w:p w14:paraId="399FF152" w14:textId="77777777" w:rsidR="0072290A" w:rsidRPr="000D694E" w:rsidRDefault="0072290A" w:rsidP="0072290A">
      <w:pPr>
        <w:jc w:val="both"/>
        <w:rPr>
          <w:rFonts w:ascii="David" w:hAnsi="David"/>
          <w:b/>
          <w:bCs/>
          <w:u w:val="single"/>
          <w:rtl/>
        </w:rPr>
      </w:pPr>
    </w:p>
    <w:p w14:paraId="47F9AFCE" w14:textId="77777777" w:rsidR="0072290A" w:rsidRPr="000D694E" w:rsidRDefault="0072290A" w:rsidP="0072290A">
      <w:pPr>
        <w:jc w:val="both"/>
        <w:rPr>
          <w:rFonts w:ascii="David" w:hAnsi="David"/>
          <w:rtl/>
        </w:rPr>
      </w:pPr>
      <w:r w:rsidRPr="000D694E">
        <w:rPr>
          <w:rFonts w:ascii="David" w:hAnsi="David" w:hint="cs"/>
          <w:rtl/>
        </w:rPr>
        <w:t xml:space="preserve">פיצ'י דובינר- חבר ועדת הבחירות </w:t>
      </w:r>
    </w:p>
    <w:p w14:paraId="50DA4395" w14:textId="77777777" w:rsidR="0072290A" w:rsidRPr="000D694E" w:rsidRDefault="0072290A" w:rsidP="0072290A">
      <w:pPr>
        <w:jc w:val="both"/>
        <w:rPr>
          <w:rFonts w:ascii="David" w:hAnsi="David"/>
          <w:rtl/>
        </w:rPr>
      </w:pPr>
      <w:r w:rsidRPr="000D694E">
        <w:rPr>
          <w:rFonts w:ascii="David" w:hAnsi="David" w:hint="cs"/>
          <w:rtl/>
        </w:rPr>
        <w:t>דודו מור יוסף- חבר ועדת הבחירות</w:t>
      </w:r>
    </w:p>
    <w:p w14:paraId="4C770484" w14:textId="77777777" w:rsidR="0072290A" w:rsidRPr="000D694E" w:rsidRDefault="0072290A" w:rsidP="0072290A">
      <w:pPr>
        <w:jc w:val="both"/>
        <w:rPr>
          <w:rFonts w:ascii="David" w:hAnsi="David"/>
          <w:rtl/>
        </w:rPr>
      </w:pPr>
      <w:r w:rsidRPr="000D694E">
        <w:rPr>
          <w:rFonts w:ascii="David" w:hAnsi="David" w:hint="cs"/>
          <w:rtl/>
        </w:rPr>
        <w:t>הדס קוסקס-חברת ועדת הבחירות</w:t>
      </w:r>
      <w:r>
        <w:rPr>
          <w:rFonts w:ascii="David" w:hAnsi="David" w:hint="cs"/>
          <w:rtl/>
        </w:rPr>
        <w:t xml:space="preserve"> -עודכנה על הישיבה </w:t>
      </w:r>
    </w:p>
    <w:p w14:paraId="0CF50815" w14:textId="77777777" w:rsidR="0072290A" w:rsidRDefault="0072290A" w:rsidP="0072290A">
      <w:pPr>
        <w:jc w:val="both"/>
        <w:rPr>
          <w:rFonts w:ascii="David" w:hAnsi="David"/>
          <w:rtl/>
        </w:rPr>
      </w:pPr>
    </w:p>
    <w:p w14:paraId="7E34E84E" w14:textId="77777777" w:rsidR="004F4C8A" w:rsidRPr="000D694E" w:rsidRDefault="004F4C8A" w:rsidP="0072290A">
      <w:pPr>
        <w:jc w:val="both"/>
        <w:rPr>
          <w:rFonts w:ascii="David" w:hAnsi="David"/>
          <w:rtl/>
        </w:rPr>
      </w:pPr>
    </w:p>
    <w:p w14:paraId="2F43D616" w14:textId="77777777" w:rsidR="0072290A" w:rsidRPr="000D694E" w:rsidRDefault="0072290A" w:rsidP="0072290A">
      <w:pPr>
        <w:jc w:val="both"/>
        <w:rPr>
          <w:rFonts w:ascii="David" w:hAnsi="David"/>
          <w:rtl/>
        </w:rPr>
      </w:pPr>
    </w:p>
    <w:p w14:paraId="5878D645" w14:textId="77777777" w:rsidR="0072290A" w:rsidRDefault="0072290A" w:rsidP="0072290A">
      <w:pPr>
        <w:jc w:val="both"/>
        <w:rPr>
          <w:rFonts w:ascii="David" w:hAnsi="David"/>
          <w:b/>
          <w:bCs/>
          <w:u w:val="single"/>
          <w:rtl/>
        </w:rPr>
      </w:pPr>
      <w:r w:rsidRPr="000D694E">
        <w:rPr>
          <w:rFonts w:ascii="David" w:hAnsi="David" w:hint="cs"/>
          <w:b/>
          <w:bCs/>
          <w:u w:val="single"/>
          <w:rtl/>
        </w:rPr>
        <w:t>להלן סיכום הדברים:</w:t>
      </w:r>
    </w:p>
    <w:p w14:paraId="2EC0EB76" w14:textId="77777777" w:rsidR="0072290A" w:rsidRPr="000D694E" w:rsidRDefault="0072290A" w:rsidP="0072290A">
      <w:pPr>
        <w:jc w:val="both"/>
        <w:rPr>
          <w:rFonts w:ascii="David" w:hAnsi="David"/>
          <w:b/>
          <w:bCs/>
          <w:u w:val="single"/>
          <w:rtl/>
        </w:rPr>
      </w:pPr>
    </w:p>
    <w:p w14:paraId="3AAE40FA" w14:textId="77777777" w:rsidR="005C179F" w:rsidRDefault="0072290A" w:rsidP="0072290A">
      <w:pPr>
        <w:numPr>
          <w:ilvl w:val="0"/>
          <w:numId w:val="4"/>
        </w:numPr>
        <w:contextualSpacing/>
        <w:jc w:val="both"/>
        <w:rPr>
          <w:rFonts w:ascii="David" w:hAnsi="David"/>
        </w:rPr>
      </w:pPr>
      <w:r w:rsidRPr="000D694E">
        <w:rPr>
          <w:rFonts w:ascii="David" w:hAnsi="David" w:hint="cs"/>
          <w:rtl/>
        </w:rPr>
        <w:t>ביו</w:t>
      </w:r>
      <w:r w:rsidR="004F4C8A">
        <w:rPr>
          <w:rFonts w:ascii="David" w:hAnsi="David" w:hint="cs"/>
          <w:rtl/>
        </w:rPr>
        <w:t xml:space="preserve">ם  ד'  </w:t>
      </w:r>
      <w:r>
        <w:rPr>
          <w:rFonts w:ascii="David" w:hAnsi="David" w:hint="cs"/>
          <w:rtl/>
        </w:rPr>
        <w:t>3/5/23</w:t>
      </w:r>
      <w:r w:rsidR="004F4C8A">
        <w:rPr>
          <w:rFonts w:ascii="David" w:hAnsi="David" w:hint="cs"/>
          <w:rtl/>
        </w:rPr>
        <w:t xml:space="preserve"> </w:t>
      </w:r>
      <w:r>
        <w:rPr>
          <w:rFonts w:ascii="David" w:hAnsi="David" w:hint="cs"/>
          <w:rtl/>
        </w:rPr>
        <w:t xml:space="preserve"> </w:t>
      </w:r>
      <w:r>
        <w:rPr>
          <w:rFonts w:ascii="David" w:hAnsi="David" w:hint="cs"/>
          <w:rtl/>
        </w:rPr>
        <w:t xml:space="preserve">, </w:t>
      </w:r>
      <w:r>
        <w:rPr>
          <w:rFonts w:ascii="David" w:hAnsi="David" w:hint="cs"/>
          <w:rtl/>
        </w:rPr>
        <w:t xml:space="preserve"> על פי לו"ז של ועדת הבחירות ,</w:t>
      </w:r>
      <w:r>
        <w:rPr>
          <w:rFonts w:ascii="David" w:hAnsi="David" w:hint="cs"/>
          <w:rtl/>
        </w:rPr>
        <w:t xml:space="preserve"> הוגשה רשימת הצירים  </w:t>
      </w:r>
      <w:r>
        <w:rPr>
          <w:rFonts w:ascii="David" w:hAnsi="David" w:hint="cs"/>
          <w:rtl/>
        </w:rPr>
        <w:t>לאישור הועדה .</w:t>
      </w:r>
    </w:p>
    <w:p w14:paraId="3A15D1E7" w14:textId="105226FC" w:rsidR="0072290A" w:rsidRDefault="0072290A" w:rsidP="005C179F">
      <w:pPr>
        <w:ind w:left="720"/>
        <w:contextualSpacing/>
        <w:jc w:val="both"/>
        <w:rPr>
          <w:rFonts w:ascii="David" w:hAnsi="David"/>
        </w:rPr>
      </w:pPr>
      <w:r>
        <w:rPr>
          <w:rFonts w:ascii="David" w:hAnsi="David" w:hint="cs"/>
          <w:rtl/>
        </w:rPr>
        <w:t xml:space="preserve"> לא הוגשו ערעורים על רשימה זו , ולכן אושרה סופית ע"י חברי הוועדה .</w:t>
      </w:r>
    </w:p>
    <w:p w14:paraId="44F6126A" w14:textId="77777777" w:rsidR="0072290A" w:rsidRDefault="0072290A" w:rsidP="0072290A">
      <w:pPr>
        <w:ind w:left="720"/>
        <w:contextualSpacing/>
        <w:jc w:val="both"/>
        <w:rPr>
          <w:rFonts w:ascii="David" w:hAnsi="David"/>
        </w:rPr>
      </w:pPr>
    </w:p>
    <w:p w14:paraId="3C212994" w14:textId="264D5949" w:rsidR="0072290A" w:rsidRDefault="0072290A" w:rsidP="0072290A">
      <w:pPr>
        <w:numPr>
          <w:ilvl w:val="0"/>
          <w:numId w:val="4"/>
        </w:numPr>
        <w:contextualSpacing/>
        <w:jc w:val="both"/>
        <w:rPr>
          <w:rFonts w:ascii="David" w:hAnsi="David"/>
        </w:rPr>
      </w:pPr>
      <w:r w:rsidRPr="0072290A">
        <w:rPr>
          <w:rFonts w:ascii="David" w:hAnsi="David" w:hint="cs"/>
          <w:rtl/>
        </w:rPr>
        <w:t>במועד 7/5/23 יום א , נפרסם את רשימת הצירים באתר ובוועדת הבחירות .</w:t>
      </w:r>
    </w:p>
    <w:p w14:paraId="5E94894B" w14:textId="77777777" w:rsidR="004F4C8A" w:rsidRDefault="004F4C8A" w:rsidP="004F4C8A">
      <w:pPr>
        <w:pStyle w:val="a9"/>
        <w:rPr>
          <w:rFonts w:ascii="David" w:hAnsi="David" w:hint="cs"/>
          <w:rtl/>
        </w:rPr>
      </w:pPr>
    </w:p>
    <w:p w14:paraId="23AC4669" w14:textId="52A1B868" w:rsidR="0072290A" w:rsidRDefault="0072290A" w:rsidP="0072290A">
      <w:pPr>
        <w:numPr>
          <w:ilvl w:val="0"/>
          <w:numId w:val="4"/>
        </w:numPr>
        <w:contextualSpacing/>
        <w:jc w:val="both"/>
        <w:rPr>
          <w:rFonts w:ascii="David" w:hAnsi="David"/>
        </w:rPr>
      </w:pPr>
      <w:r>
        <w:rPr>
          <w:rFonts w:ascii="David" w:hAnsi="David" w:hint="cs"/>
          <w:rtl/>
        </w:rPr>
        <w:t xml:space="preserve">במועד  9/5/23 , הגשת </w:t>
      </w:r>
      <w:r w:rsidR="004F4C8A">
        <w:rPr>
          <w:rFonts w:ascii="David" w:hAnsi="David" w:hint="cs"/>
          <w:rtl/>
        </w:rPr>
        <w:t xml:space="preserve">טופס </w:t>
      </w:r>
      <w:r>
        <w:rPr>
          <w:rFonts w:ascii="David" w:hAnsi="David" w:hint="cs"/>
          <w:rtl/>
        </w:rPr>
        <w:t xml:space="preserve">מועמדות ליו"ר האגוד </w:t>
      </w:r>
    </w:p>
    <w:p w14:paraId="769CDCC9" w14:textId="77777777" w:rsidR="004F4C8A" w:rsidRDefault="004F4C8A" w:rsidP="004F4C8A">
      <w:pPr>
        <w:pStyle w:val="a9"/>
        <w:rPr>
          <w:rFonts w:ascii="David" w:hAnsi="David" w:hint="cs"/>
          <w:rtl/>
        </w:rPr>
      </w:pPr>
    </w:p>
    <w:p w14:paraId="6C3DD67D" w14:textId="77777777" w:rsidR="005C179F" w:rsidRDefault="0072290A" w:rsidP="0072290A">
      <w:pPr>
        <w:numPr>
          <w:ilvl w:val="0"/>
          <w:numId w:val="4"/>
        </w:numPr>
        <w:contextualSpacing/>
        <w:jc w:val="both"/>
        <w:rPr>
          <w:rFonts w:ascii="David" w:hAnsi="David"/>
        </w:rPr>
      </w:pPr>
      <w:r>
        <w:rPr>
          <w:rFonts w:ascii="David" w:hAnsi="David" w:hint="cs"/>
          <w:rtl/>
        </w:rPr>
        <w:t>במועד 11/5/23 , נקבעה ישיבת ועדת הבחירות לאשור יו"ר האגוד .</w:t>
      </w:r>
    </w:p>
    <w:p w14:paraId="0661AD3B" w14:textId="49FF8FD6" w:rsidR="0072290A" w:rsidRDefault="0072290A" w:rsidP="005C179F">
      <w:pPr>
        <w:ind w:left="720"/>
        <w:contextualSpacing/>
        <w:jc w:val="both"/>
        <w:rPr>
          <w:rFonts w:ascii="David" w:hAnsi="David"/>
        </w:rPr>
      </w:pPr>
      <w:r>
        <w:rPr>
          <w:rFonts w:ascii="David" w:hAnsi="David" w:hint="cs"/>
          <w:rtl/>
        </w:rPr>
        <w:t xml:space="preserve"> ישיבה זו תהייה ישיבה אחרונה לפני ועידת האיגוד </w:t>
      </w:r>
    </w:p>
    <w:p w14:paraId="56619965" w14:textId="77777777" w:rsidR="0072290A" w:rsidRDefault="0072290A" w:rsidP="0072290A">
      <w:pPr>
        <w:ind w:left="720"/>
        <w:contextualSpacing/>
        <w:jc w:val="both"/>
        <w:rPr>
          <w:rFonts w:ascii="David" w:hAnsi="David"/>
        </w:rPr>
      </w:pPr>
    </w:p>
    <w:p w14:paraId="722D285E" w14:textId="77777777" w:rsidR="0072290A" w:rsidRDefault="0072290A" w:rsidP="0072290A">
      <w:pPr>
        <w:pStyle w:val="a9"/>
        <w:rPr>
          <w:rFonts w:ascii="David" w:hAnsi="David"/>
          <w:rtl/>
        </w:rPr>
      </w:pPr>
    </w:p>
    <w:p w14:paraId="7384F79C" w14:textId="77777777" w:rsidR="0072290A" w:rsidRDefault="0072290A" w:rsidP="0072290A">
      <w:pPr>
        <w:pStyle w:val="a9"/>
        <w:rPr>
          <w:rFonts w:ascii="David" w:hAnsi="David"/>
          <w:rtl/>
        </w:rPr>
      </w:pPr>
    </w:p>
    <w:p w14:paraId="01E80ED6" w14:textId="77777777" w:rsidR="0072290A" w:rsidRDefault="0072290A" w:rsidP="0072290A">
      <w:pPr>
        <w:pStyle w:val="a9"/>
        <w:rPr>
          <w:rFonts w:ascii="David" w:hAnsi="David"/>
          <w:rtl/>
        </w:rPr>
      </w:pPr>
    </w:p>
    <w:p w14:paraId="6339A3DA" w14:textId="77777777" w:rsidR="0072290A" w:rsidRDefault="0072290A" w:rsidP="0072290A">
      <w:pPr>
        <w:pStyle w:val="a9"/>
        <w:rPr>
          <w:rFonts w:ascii="David" w:hAnsi="David"/>
          <w:rtl/>
        </w:rPr>
      </w:pPr>
    </w:p>
    <w:p w14:paraId="497283E7" w14:textId="77777777" w:rsidR="0072290A" w:rsidRPr="000D694E" w:rsidRDefault="0072290A" w:rsidP="0072290A">
      <w:pPr>
        <w:ind w:left="720"/>
        <w:contextualSpacing/>
        <w:jc w:val="both"/>
        <w:rPr>
          <w:rFonts w:ascii="David" w:hAnsi="David"/>
        </w:rPr>
      </w:pPr>
    </w:p>
    <w:p w14:paraId="493B022B" w14:textId="77777777" w:rsidR="0072290A" w:rsidRDefault="0072290A" w:rsidP="0072290A">
      <w:pPr>
        <w:ind w:left="5760"/>
        <w:jc w:val="center"/>
        <w:rPr>
          <w:rFonts w:ascii="David" w:hAnsi="David"/>
          <w:b/>
          <w:bCs/>
          <w:rtl/>
        </w:rPr>
      </w:pPr>
      <w:r w:rsidRPr="000D694E">
        <w:rPr>
          <w:rFonts w:ascii="David" w:hAnsi="David" w:hint="cs"/>
          <w:b/>
          <w:bCs/>
          <w:rtl/>
        </w:rPr>
        <w:t>בברכה,</w:t>
      </w:r>
    </w:p>
    <w:p w14:paraId="77CF0FDF" w14:textId="77777777" w:rsidR="0072290A" w:rsidRPr="000D694E" w:rsidRDefault="0072290A" w:rsidP="0072290A">
      <w:pPr>
        <w:ind w:left="5760"/>
        <w:jc w:val="center"/>
        <w:rPr>
          <w:rFonts w:ascii="David" w:hAnsi="David"/>
          <w:b/>
          <w:bCs/>
          <w:rtl/>
        </w:rPr>
      </w:pPr>
    </w:p>
    <w:p w14:paraId="256C733B" w14:textId="664F9875" w:rsidR="002A63A2" w:rsidRPr="005C179F" w:rsidRDefault="0072290A" w:rsidP="005C179F">
      <w:pPr>
        <w:ind w:left="5760"/>
        <w:jc w:val="center"/>
        <w:rPr>
          <w:rFonts w:ascii="David" w:hAnsi="David"/>
          <w:rtl/>
        </w:rPr>
      </w:pPr>
      <w:r w:rsidRPr="000D694E">
        <w:rPr>
          <w:rFonts w:ascii="David" w:hAnsi="David" w:hint="cs"/>
          <w:b/>
          <w:bCs/>
          <w:rtl/>
        </w:rPr>
        <w:t>אליעזר בלו , יו"ר</w:t>
      </w:r>
      <w:r w:rsidRPr="000D694E">
        <w:rPr>
          <w:rFonts w:ascii="David" w:hAnsi="David"/>
          <w:b/>
          <w:bCs/>
          <w:rtl/>
        </w:rPr>
        <w:br/>
      </w:r>
      <w:r w:rsidR="005C179F">
        <w:rPr>
          <w:rFonts w:ascii="David" w:hAnsi="David" w:hint="cs"/>
          <w:b/>
          <w:bCs/>
          <w:rtl/>
        </w:rPr>
        <w:t xml:space="preserve">           </w:t>
      </w:r>
      <w:r w:rsidRPr="000D694E">
        <w:rPr>
          <w:rFonts w:ascii="David" w:hAnsi="David" w:hint="cs"/>
          <w:b/>
          <w:bCs/>
          <w:rtl/>
        </w:rPr>
        <w:t>ועדת הבחירות המרכזית</w:t>
      </w:r>
      <w:r w:rsidRPr="000D694E">
        <w:rPr>
          <w:rFonts w:ascii="Arial" w:hAnsi="Arial"/>
          <w:rtl/>
        </w:rPr>
        <w:tab/>
      </w:r>
      <w:r w:rsidRPr="000D694E">
        <w:rPr>
          <w:rFonts w:ascii="Arial" w:hAnsi="Arial"/>
          <w:rtl/>
        </w:rPr>
        <w:tab/>
      </w:r>
      <w:r w:rsidRPr="000D694E">
        <w:rPr>
          <w:rFonts w:ascii="Arial" w:hAnsi="Arial"/>
          <w:rtl/>
        </w:rPr>
        <w:tab/>
      </w:r>
      <w:r w:rsidRPr="000D694E">
        <w:rPr>
          <w:rFonts w:ascii="Arial" w:hAnsi="Arial"/>
          <w:rtl/>
        </w:rPr>
        <w:tab/>
      </w:r>
    </w:p>
    <w:sectPr w:rsidR="002A63A2" w:rsidRPr="005C179F" w:rsidSect="00B367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70" w:left="709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A7DD5" w14:textId="77777777" w:rsidR="00EA2736" w:rsidRDefault="00EA2736" w:rsidP="00E57962">
      <w:r>
        <w:separator/>
      </w:r>
    </w:p>
  </w:endnote>
  <w:endnote w:type="continuationSeparator" w:id="0">
    <w:p w14:paraId="1BA5F65D" w14:textId="77777777" w:rsidR="00EA2736" w:rsidRDefault="00EA2736" w:rsidP="00E5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7F44" w14:textId="77777777" w:rsidR="00B97175" w:rsidRDefault="00B971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81B3" w14:textId="77777777" w:rsidR="00CB51FF" w:rsidRDefault="00CB51FF" w:rsidP="008D00F8">
    <w:pPr>
      <w:jc w:val="center"/>
      <w:rPr>
        <w:b/>
        <w:bCs/>
        <w:color w:val="0070C0"/>
        <w:rtl/>
      </w:rPr>
    </w:pPr>
  </w:p>
  <w:p w14:paraId="3C897D34" w14:textId="77777777" w:rsidR="00CB51FF" w:rsidRDefault="006F7B6D" w:rsidP="008D00F8">
    <w:pPr>
      <w:jc w:val="center"/>
      <w:rPr>
        <w:b/>
        <w:bCs/>
        <w:color w:val="0070C0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93935BB" wp14:editId="52CF2531">
              <wp:simplePos x="0" y="0"/>
              <wp:positionH relativeFrom="column">
                <wp:posOffset>-6985</wp:posOffset>
              </wp:positionH>
              <wp:positionV relativeFrom="paragraph">
                <wp:posOffset>94614</wp:posOffset>
              </wp:positionV>
              <wp:extent cx="6477000" cy="0"/>
              <wp:effectExtent l="19050" t="19050" r="0" b="19050"/>
              <wp:wrapNone/>
              <wp:docPr id="12" name="מחבר ישר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EA8301" id="מחבר ישר 12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5pt,7.45pt" to="509.4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" strokecolor="#4a7ebb" strokeweight="2.25pt">
              <o:lock v:ext="edit" shapetype="f"/>
            </v:line>
          </w:pict>
        </mc:Fallback>
      </mc:AlternateContent>
    </w:r>
  </w:p>
  <w:p w14:paraId="0195112E" w14:textId="77777777" w:rsidR="008D00F8" w:rsidRPr="007B2ECE" w:rsidRDefault="008D00F8" w:rsidP="00361AA0">
    <w:pPr>
      <w:jc w:val="center"/>
      <w:rPr>
        <w:b/>
        <w:bCs/>
        <w:color w:val="0070C0"/>
        <w:rtl/>
      </w:rPr>
    </w:pPr>
    <w:r w:rsidRPr="007B2ECE">
      <w:rPr>
        <w:rFonts w:hint="cs"/>
        <w:b/>
        <w:bCs/>
        <w:color w:val="0070C0"/>
        <w:rtl/>
      </w:rPr>
      <w:t>רח' ארלוזורוב 9</w:t>
    </w:r>
    <w:r w:rsidR="00361AA0">
      <w:rPr>
        <w:rFonts w:hint="cs"/>
        <w:b/>
        <w:bCs/>
        <w:color w:val="0070C0"/>
        <w:rtl/>
      </w:rPr>
      <w:t>3, תל אביב 6209801 , טל' 03-69219</w:t>
    </w:r>
    <w:r w:rsidRPr="007B2ECE">
      <w:rPr>
        <w:rFonts w:hint="cs"/>
        <w:b/>
        <w:bCs/>
        <w:color w:val="0070C0"/>
        <w:rtl/>
      </w:rPr>
      <w:t>8</w:t>
    </w:r>
    <w:r w:rsidR="00361AA0">
      <w:rPr>
        <w:rFonts w:hint="cs"/>
        <w:b/>
        <w:bCs/>
        <w:color w:val="0070C0"/>
        <w:rtl/>
      </w:rPr>
      <w:t>9</w:t>
    </w:r>
    <w:r w:rsidRPr="007B2ECE">
      <w:rPr>
        <w:rFonts w:hint="cs"/>
        <w:b/>
        <w:bCs/>
        <w:color w:val="0070C0"/>
        <w:rtl/>
      </w:rPr>
      <w:t xml:space="preserve"> פקס' 03-6921117</w:t>
    </w:r>
  </w:p>
  <w:p w14:paraId="4EC0CAA8" w14:textId="77777777" w:rsidR="008D00F8" w:rsidRPr="00CB51FF" w:rsidRDefault="008D00F8" w:rsidP="00B97175">
    <w:pPr>
      <w:jc w:val="center"/>
      <w:rPr>
        <w:b/>
        <w:bCs/>
        <w:color w:val="0070C0"/>
        <w:sz w:val="28"/>
        <w:szCs w:val="28"/>
      </w:rPr>
    </w:pPr>
    <w:r w:rsidRPr="00CB51FF">
      <w:rPr>
        <w:rFonts w:hint="cs"/>
        <w:b/>
        <w:bCs/>
        <w:color w:val="0070C0"/>
        <w:sz w:val="28"/>
        <w:szCs w:val="28"/>
        <w:rtl/>
      </w:rPr>
      <w:t xml:space="preserve"> דוא"ל: </w:t>
    </w:r>
    <w:r w:rsidR="00B97175" w:rsidRPr="00B97175">
      <w:rPr>
        <w:b/>
        <w:bCs/>
        <w:color w:val="0070C0"/>
        <w:sz w:val="28"/>
        <w:szCs w:val="28"/>
      </w:rPr>
      <w:t>irity@histadrut.org.il</w:t>
    </w:r>
  </w:p>
  <w:p w14:paraId="552B6AAB" w14:textId="77777777" w:rsidR="00E57962" w:rsidRPr="008D00F8" w:rsidRDefault="00E57962" w:rsidP="00CB51FF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8561" w14:textId="77777777" w:rsidR="00B97175" w:rsidRDefault="00B971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2F258" w14:textId="77777777" w:rsidR="00EA2736" w:rsidRDefault="00EA2736" w:rsidP="00E57962">
      <w:r>
        <w:separator/>
      </w:r>
    </w:p>
  </w:footnote>
  <w:footnote w:type="continuationSeparator" w:id="0">
    <w:p w14:paraId="16561685" w14:textId="77777777" w:rsidR="00EA2736" w:rsidRDefault="00EA2736" w:rsidP="00E57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561D" w14:textId="77777777" w:rsidR="00B97175" w:rsidRDefault="00B971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353F" w14:textId="77777777" w:rsidR="00B367B3" w:rsidRDefault="00687413" w:rsidP="00687413">
    <w:pPr>
      <w:jc w:val="center"/>
      <w:rPr>
        <w:b/>
        <w:bCs/>
        <w:color w:val="0070C0"/>
        <w:rtl/>
      </w:rPr>
    </w:pPr>
    <w:bookmarkStart w:id="0" w:name="OLE_LINK12"/>
    <w:bookmarkStart w:id="1" w:name="OLE_LINK13"/>
    <w:bookmarkStart w:id="2" w:name="_Hlk452472403"/>
    <w:bookmarkStart w:id="3" w:name="OLE_LINK14"/>
    <w:bookmarkStart w:id="4" w:name="OLE_LINK15"/>
    <w:bookmarkStart w:id="5" w:name="_Hlk452472428"/>
    <w:r>
      <w:rPr>
        <w:noProof/>
      </w:rPr>
      <w:drawing>
        <wp:inline distT="0" distB="0" distL="0" distR="0" wp14:anchorId="087D553A" wp14:editId="4B3B4ADE">
          <wp:extent cx="1666240" cy="1190625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117"/>
                  <a:stretch/>
                </pic:blipFill>
                <pic:spPr bwMode="auto">
                  <a:xfrm>
                    <a:off x="0" y="0"/>
                    <a:ext cx="166624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6" w:name="OLE_LINK1"/>
    <w:bookmarkStart w:id="7" w:name="OLE_LINK2"/>
    <w:bookmarkStart w:id="8" w:name="OLE_LINK3"/>
    <w:bookmarkStart w:id="9" w:name="OLE_LINK4"/>
  </w:p>
  <w:p w14:paraId="030C8C7B" w14:textId="77777777" w:rsidR="00CF1342" w:rsidRDefault="00B367B3" w:rsidP="00B367B3">
    <w:pPr>
      <w:tabs>
        <w:tab w:val="center" w:pos="4534"/>
        <w:tab w:val="left" w:pos="6802"/>
      </w:tabs>
      <w:rPr>
        <w:b/>
        <w:bCs/>
        <w:color w:val="0070C0"/>
        <w:rtl/>
      </w:rPr>
    </w:pPr>
    <w:r>
      <w:rPr>
        <w:rFonts w:hint="cs"/>
        <w:b/>
        <w:bCs/>
        <w:color w:val="0070C0"/>
        <w:rtl/>
      </w:rPr>
      <w:t xml:space="preserve">         </w:t>
    </w:r>
    <w:r w:rsidR="00CF1342">
      <w:rPr>
        <w:rFonts w:hint="cs"/>
        <w:b/>
        <w:bCs/>
        <w:color w:val="0070C0"/>
        <w:rtl/>
      </w:rPr>
      <w:t xml:space="preserve">חקלאות, מיון ואריזה </w:t>
    </w:r>
    <w:r>
      <w:rPr>
        <w:rFonts w:hint="cs"/>
        <w:b/>
        <w:bCs/>
        <w:color w:val="0070C0"/>
        <w:rtl/>
      </w:rPr>
      <w:t xml:space="preserve">                          </w:t>
    </w:r>
    <w:r w:rsidR="00AE0F49">
      <w:rPr>
        <w:rFonts w:hint="cs"/>
        <w:b/>
        <w:bCs/>
        <w:color w:val="0070C0"/>
        <w:rtl/>
      </w:rPr>
      <w:t xml:space="preserve">       </w:t>
    </w:r>
    <w:r w:rsidR="00AE0F49" w:rsidRPr="00AE0F49">
      <w:rPr>
        <w:b/>
        <w:bCs/>
        <w:color w:val="0070C0"/>
        <w:rtl/>
      </w:rPr>
      <w:t>מפעלי הכימיה</w:t>
    </w:r>
    <w:r w:rsidR="00CF1342">
      <w:rPr>
        <w:rFonts w:hint="cs"/>
        <w:b/>
        <w:bCs/>
        <w:color w:val="0070C0"/>
        <w:rtl/>
      </w:rPr>
      <w:tab/>
    </w:r>
    <w:r>
      <w:rPr>
        <w:rFonts w:hint="cs"/>
        <w:b/>
        <w:bCs/>
        <w:color w:val="0070C0"/>
        <w:rtl/>
      </w:rPr>
      <w:t xml:space="preserve"> </w:t>
    </w:r>
    <w:r w:rsidR="00CF1342">
      <w:rPr>
        <w:rFonts w:hint="cs"/>
        <w:b/>
        <w:bCs/>
        <w:color w:val="0070C0"/>
        <w:rtl/>
      </w:rPr>
      <w:t xml:space="preserve">מלונות </w:t>
    </w:r>
    <w:r w:rsidR="00CF1342">
      <w:rPr>
        <w:b/>
        <w:bCs/>
        <w:color w:val="0070C0"/>
        <w:rtl/>
      </w:rPr>
      <w:t>–</w:t>
    </w:r>
    <w:r w:rsidR="00CF1342">
      <w:rPr>
        <w:rFonts w:hint="cs"/>
        <w:b/>
        <w:bCs/>
        <w:color w:val="0070C0"/>
        <w:rtl/>
      </w:rPr>
      <w:t xml:space="preserve">   אירוח  </w:t>
    </w:r>
    <w:r w:rsidR="00CF1342">
      <w:rPr>
        <w:b/>
        <w:bCs/>
        <w:color w:val="0070C0"/>
        <w:rtl/>
      </w:rPr>
      <w:t>–</w:t>
    </w:r>
    <w:r w:rsidR="00CF1342">
      <w:rPr>
        <w:rFonts w:hint="cs"/>
        <w:b/>
        <w:bCs/>
        <w:color w:val="0070C0"/>
        <w:rtl/>
      </w:rPr>
      <w:t xml:space="preserve">   תיירות</w:t>
    </w:r>
    <w:r w:rsidR="00CF1342">
      <w:rPr>
        <w:b/>
        <w:bCs/>
        <w:color w:val="0070C0"/>
        <w:rtl/>
      </w:rPr>
      <w:br/>
    </w:r>
    <w:r>
      <w:rPr>
        <w:rFonts w:hint="cs"/>
        <w:b/>
        <w:bCs/>
        <w:color w:val="0070C0"/>
        <w:rtl/>
      </w:rPr>
      <w:t xml:space="preserve">         </w:t>
    </w:r>
    <w:r w:rsidR="00CF1342">
      <w:rPr>
        <w:rFonts w:hint="cs"/>
        <w:b/>
        <w:bCs/>
        <w:color w:val="0070C0"/>
        <w:rtl/>
      </w:rPr>
      <w:t>גנני הנוי והמשתלות</w:t>
    </w:r>
    <w:r w:rsidR="00AE0F49">
      <w:rPr>
        <w:rFonts w:hint="cs"/>
        <w:b/>
        <w:bCs/>
        <w:color w:val="0070C0"/>
        <w:rtl/>
      </w:rPr>
      <w:t xml:space="preserve">                                                                                       </w:t>
    </w:r>
    <w:r w:rsidR="00CF1342">
      <w:rPr>
        <w:rFonts w:hint="cs"/>
        <w:b/>
        <w:bCs/>
        <w:color w:val="0070C0"/>
        <w:rtl/>
      </w:rPr>
      <w:t>אולמות  שמחה  וגני אירועים</w:t>
    </w:r>
    <w:r w:rsidR="00CF1342">
      <w:rPr>
        <w:b/>
        <w:bCs/>
        <w:color w:val="0070C0"/>
        <w:rtl/>
      </w:rPr>
      <w:br/>
    </w:r>
    <w:r w:rsidR="009E6940">
      <w:rPr>
        <w:rFonts w:hint="cs"/>
        <w:b/>
        <w:bCs/>
        <w:color w:val="0070C0"/>
        <w:rtl/>
      </w:rPr>
      <w:t xml:space="preserve">     </w:t>
    </w:r>
    <w:r>
      <w:rPr>
        <w:rFonts w:hint="cs"/>
        <w:b/>
        <w:bCs/>
        <w:color w:val="0070C0"/>
        <w:rtl/>
      </w:rPr>
      <w:t xml:space="preserve">    </w:t>
    </w:r>
    <w:proofErr w:type="spellStart"/>
    <w:r w:rsidR="00CF1342">
      <w:rPr>
        <w:rFonts w:hint="cs"/>
        <w:b/>
        <w:bCs/>
        <w:color w:val="0070C0"/>
        <w:rtl/>
      </w:rPr>
      <w:t>וטרקטוראים</w:t>
    </w:r>
    <w:proofErr w:type="spellEnd"/>
    <w:r w:rsidR="00CF1342">
      <w:rPr>
        <w:rFonts w:hint="cs"/>
        <w:b/>
        <w:bCs/>
        <w:color w:val="0070C0"/>
        <w:rtl/>
      </w:rPr>
      <w:t xml:space="preserve">      </w:t>
    </w:r>
    <w:r w:rsidR="00CF1342">
      <w:rPr>
        <w:rFonts w:hint="cs"/>
        <w:b/>
        <w:bCs/>
        <w:color w:val="0070C0"/>
        <w:rtl/>
      </w:rPr>
      <w:tab/>
    </w:r>
    <w:r w:rsidR="00CF1342">
      <w:rPr>
        <w:rFonts w:hint="cs"/>
        <w:b/>
        <w:bCs/>
        <w:color w:val="0070C0"/>
        <w:rtl/>
      </w:rPr>
      <w:tab/>
    </w:r>
    <w:r>
      <w:rPr>
        <w:rFonts w:hint="cs"/>
        <w:b/>
        <w:bCs/>
        <w:color w:val="0070C0"/>
        <w:rtl/>
      </w:rPr>
      <w:t xml:space="preserve"> </w:t>
    </w:r>
    <w:r w:rsidR="00CF1342">
      <w:rPr>
        <w:rFonts w:hint="cs"/>
        <w:b/>
        <w:bCs/>
        <w:color w:val="0070C0"/>
        <w:rtl/>
      </w:rPr>
      <w:t>בתי הארחה ואכסניות הנוער</w:t>
    </w:r>
  </w:p>
  <w:p w14:paraId="1375EEF4" w14:textId="77777777" w:rsidR="00CF1342" w:rsidRDefault="006F7B6D" w:rsidP="00171403">
    <w:pPr>
      <w:jc w:val="center"/>
      <w:rPr>
        <w:b/>
        <w:bCs/>
        <w:color w:val="0070C0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CB3F459" wp14:editId="5EB1E208">
              <wp:simplePos x="0" y="0"/>
              <wp:positionH relativeFrom="column">
                <wp:posOffset>97790</wp:posOffset>
              </wp:positionH>
              <wp:positionV relativeFrom="paragraph">
                <wp:posOffset>106679</wp:posOffset>
              </wp:positionV>
              <wp:extent cx="6267450" cy="0"/>
              <wp:effectExtent l="19050" t="19050" r="0" b="19050"/>
              <wp:wrapNone/>
              <wp:docPr id="7" name="מחבר ישר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F5F1F1" id="מחבר ישר 7" o:spid="_x0000_s1026" style="position:absolute;left:0;text-align:left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7pt,8.4pt" to="501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" strokecolor="#4a7ebb" strokeweight="2.25pt">
              <o:lock v:ext="edit" shapetype="f"/>
            </v:line>
          </w:pict>
        </mc:Fallback>
      </mc:AlternateContent>
    </w:r>
    <w:bookmarkEnd w:id="0"/>
    <w:bookmarkEnd w:id="1"/>
    <w:bookmarkEnd w:id="2"/>
    <w:bookmarkEnd w:id="3"/>
    <w:bookmarkEnd w:id="4"/>
    <w:bookmarkEnd w:id="5"/>
  </w:p>
  <w:bookmarkEnd w:id="6"/>
  <w:bookmarkEnd w:id="7"/>
  <w:bookmarkEnd w:id="8"/>
  <w:bookmarkEnd w:id="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408E" w14:textId="77777777" w:rsidR="00B97175" w:rsidRDefault="00B971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727F0"/>
    <w:multiLevelType w:val="hybridMultilevel"/>
    <w:tmpl w:val="97400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620A5"/>
    <w:multiLevelType w:val="hybridMultilevel"/>
    <w:tmpl w:val="D2CA2A86"/>
    <w:lvl w:ilvl="0" w:tplc="75D6FF40">
      <w:numFmt w:val="bullet"/>
      <w:lvlText w:val=""/>
      <w:lvlJc w:val="left"/>
      <w:pPr>
        <w:ind w:left="1294" w:hanging="360"/>
      </w:pPr>
      <w:rPr>
        <w:rFonts w:ascii="Symbol" w:eastAsiaTheme="minorHAnsi" w:hAnsi="Symbol" w:cs="David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" w15:restartNumberingAfterBreak="0">
    <w:nsid w:val="78A80B37"/>
    <w:multiLevelType w:val="hybridMultilevel"/>
    <w:tmpl w:val="DCBA8532"/>
    <w:lvl w:ilvl="0" w:tplc="82349F32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20D96"/>
    <w:multiLevelType w:val="hybridMultilevel"/>
    <w:tmpl w:val="183C08CA"/>
    <w:lvl w:ilvl="0" w:tplc="AD2CE84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David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11" w:hanging="360"/>
      </w:pPr>
    </w:lvl>
    <w:lvl w:ilvl="2" w:tplc="0409001B" w:tentative="1">
      <w:start w:val="1"/>
      <w:numFmt w:val="lowerRoman"/>
      <w:lvlText w:val="%3."/>
      <w:lvlJc w:val="right"/>
      <w:pPr>
        <w:ind w:left="3231" w:hanging="180"/>
      </w:pPr>
    </w:lvl>
    <w:lvl w:ilvl="3" w:tplc="0409000F" w:tentative="1">
      <w:start w:val="1"/>
      <w:numFmt w:val="decimal"/>
      <w:lvlText w:val="%4."/>
      <w:lvlJc w:val="left"/>
      <w:pPr>
        <w:ind w:left="3951" w:hanging="360"/>
      </w:pPr>
    </w:lvl>
    <w:lvl w:ilvl="4" w:tplc="04090019" w:tentative="1">
      <w:start w:val="1"/>
      <w:numFmt w:val="lowerLetter"/>
      <w:lvlText w:val="%5."/>
      <w:lvlJc w:val="left"/>
      <w:pPr>
        <w:ind w:left="4671" w:hanging="360"/>
      </w:pPr>
    </w:lvl>
    <w:lvl w:ilvl="5" w:tplc="0409001B" w:tentative="1">
      <w:start w:val="1"/>
      <w:numFmt w:val="lowerRoman"/>
      <w:lvlText w:val="%6."/>
      <w:lvlJc w:val="right"/>
      <w:pPr>
        <w:ind w:left="5391" w:hanging="180"/>
      </w:pPr>
    </w:lvl>
    <w:lvl w:ilvl="6" w:tplc="0409000F" w:tentative="1">
      <w:start w:val="1"/>
      <w:numFmt w:val="decimal"/>
      <w:lvlText w:val="%7."/>
      <w:lvlJc w:val="left"/>
      <w:pPr>
        <w:ind w:left="6111" w:hanging="360"/>
      </w:pPr>
    </w:lvl>
    <w:lvl w:ilvl="7" w:tplc="04090019" w:tentative="1">
      <w:start w:val="1"/>
      <w:numFmt w:val="lowerLetter"/>
      <w:lvlText w:val="%8."/>
      <w:lvlJc w:val="left"/>
      <w:pPr>
        <w:ind w:left="6831" w:hanging="360"/>
      </w:pPr>
    </w:lvl>
    <w:lvl w:ilvl="8" w:tplc="0409001B" w:tentative="1">
      <w:start w:val="1"/>
      <w:numFmt w:val="lowerRoman"/>
      <w:lvlText w:val="%9."/>
      <w:lvlJc w:val="right"/>
      <w:pPr>
        <w:ind w:left="7551" w:hanging="180"/>
      </w:pPr>
    </w:lvl>
  </w:abstractNum>
  <w:num w:numId="1" w16cid:durableId="741489315">
    <w:abstractNumId w:val="3"/>
  </w:num>
  <w:num w:numId="2" w16cid:durableId="172884590">
    <w:abstractNumId w:val="0"/>
  </w:num>
  <w:num w:numId="3" w16cid:durableId="249195912">
    <w:abstractNumId w:val="1"/>
  </w:num>
  <w:num w:numId="4" w16cid:durableId="184028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B6D"/>
    <w:rsid w:val="00015AB2"/>
    <w:rsid w:val="000203B7"/>
    <w:rsid w:val="00045F33"/>
    <w:rsid w:val="00055407"/>
    <w:rsid w:val="000673FF"/>
    <w:rsid w:val="000B6E6B"/>
    <w:rsid w:val="001304C3"/>
    <w:rsid w:val="00154049"/>
    <w:rsid w:val="00171403"/>
    <w:rsid w:val="00186C97"/>
    <w:rsid w:val="00243A28"/>
    <w:rsid w:val="002A63A2"/>
    <w:rsid w:val="00361AA0"/>
    <w:rsid w:val="004412C4"/>
    <w:rsid w:val="004D4266"/>
    <w:rsid w:val="004D752D"/>
    <w:rsid w:val="004E6231"/>
    <w:rsid w:val="004F4C8A"/>
    <w:rsid w:val="005062D5"/>
    <w:rsid w:val="00523AB4"/>
    <w:rsid w:val="00562FBA"/>
    <w:rsid w:val="00573F34"/>
    <w:rsid w:val="005C179F"/>
    <w:rsid w:val="006103FD"/>
    <w:rsid w:val="00610AEA"/>
    <w:rsid w:val="00661758"/>
    <w:rsid w:val="00677584"/>
    <w:rsid w:val="00687413"/>
    <w:rsid w:val="006A349D"/>
    <w:rsid w:val="006C68C9"/>
    <w:rsid w:val="006F6F9A"/>
    <w:rsid w:val="006F7B6D"/>
    <w:rsid w:val="00711CAF"/>
    <w:rsid w:val="0072290A"/>
    <w:rsid w:val="00725D0A"/>
    <w:rsid w:val="00727DF8"/>
    <w:rsid w:val="007579B1"/>
    <w:rsid w:val="00761AB5"/>
    <w:rsid w:val="007629B9"/>
    <w:rsid w:val="007A2102"/>
    <w:rsid w:val="007B2ECE"/>
    <w:rsid w:val="007F234F"/>
    <w:rsid w:val="00806808"/>
    <w:rsid w:val="00851DA0"/>
    <w:rsid w:val="00877F75"/>
    <w:rsid w:val="00881059"/>
    <w:rsid w:val="008C1C48"/>
    <w:rsid w:val="008D00F8"/>
    <w:rsid w:val="008D24AC"/>
    <w:rsid w:val="00926442"/>
    <w:rsid w:val="00966FEA"/>
    <w:rsid w:val="00985B01"/>
    <w:rsid w:val="00997867"/>
    <w:rsid w:val="009C07DF"/>
    <w:rsid w:val="009D2C41"/>
    <w:rsid w:val="009E6940"/>
    <w:rsid w:val="00A07DA6"/>
    <w:rsid w:val="00A21FF6"/>
    <w:rsid w:val="00A43923"/>
    <w:rsid w:val="00A45707"/>
    <w:rsid w:val="00A672A2"/>
    <w:rsid w:val="00A7686C"/>
    <w:rsid w:val="00A816D8"/>
    <w:rsid w:val="00A92721"/>
    <w:rsid w:val="00A93397"/>
    <w:rsid w:val="00AD59B2"/>
    <w:rsid w:val="00AE0F49"/>
    <w:rsid w:val="00B118D9"/>
    <w:rsid w:val="00B17CE9"/>
    <w:rsid w:val="00B367B3"/>
    <w:rsid w:val="00B97175"/>
    <w:rsid w:val="00C13236"/>
    <w:rsid w:val="00C819F0"/>
    <w:rsid w:val="00CA3586"/>
    <w:rsid w:val="00CB51FF"/>
    <w:rsid w:val="00CD0C5C"/>
    <w:rsid w:val="00CD3FF5"/>
    <w:rsid w:val="00CF1342"/>
    <w:rsid w:val="00CF2B1A"/>
    <w:rsid w:val="00CF6B41"/>
    <w:rsid w:val="00D1030A"/>
    <w:rsid w:val="00D31FFC"/>
    <w:rsid w:val="00D511C2"/>
    <w:rsid w:val="00D64671"/>
    <w:rsid w:val="00D73D33"/>
    <w:rsid w:val="00D82F58"/>
    <w:rsid w:val="00DC1979"/>
    <w:rsid w:val="00E44233"/>
    <w:rsid w:val="00E44A6E"/>
    <w:rsid w:val="00E57962"/>
    <w:rsid w:val="00E83FF3"/>
    <w:rsid w:val="00E93647"/>
    <w:rsid w:val="00E965D1"/>
    <w:rsid w:val="00EA2736"/>
    <w:rsid w:val="00EA5FAE"/>
    <w:rsid w:val="00EC3264"/>
    <w:rsid w:val="00EF329C"/>
    <w:rsid w:val="00F34B2B"/>
    <w:rsid w:val="00F46415"/>
    <w:rsid w:val="00F811D5"/>
    <w:rsid w:val="00FC2E11"/>
    <w:rsid w:val="00FC7991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BDDE3"/>
  <w15:chartTrackingRefBased/>
  <w15:docId w15:val="{3B3F2115-BDE5-4D15-B653-A0A75475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2D5"/>
    <w:pPr>
      <w:bidi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96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E57962"/>
  </w:style>
  <w:style w:type="paragraph" w:styleId="a5">
    <w:name w:val="footer"/>
    <w:basedOn w:val="a"/>
    <w:link w:val="a6"/>
    <w:uiPriority w:val="99"/>
    <w:unhideWhenUsed/>
    <w:rsid w:val="00E5796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E57962"/>
  </w:style>
  <w:style w:type="paragraph" w:styleId="a7">
    <w:name w:val="Balloon Text"/>
    <w:basedOn w:val="a"/>
    <w:link w:val="a8"/>
    <w:uiPriority w:val="99"/>
    <w:semiHidden/>
    <w:unhideWhenUsed/>
    <w:rsid w:val="00E57962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E5796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D00F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062D5"/>
    <w:pPr>
      <w:ind w:left="720"/>
      <w:contextualSpacing/>
    </w:pPr>
  </w:style>
  <w:style w:type="paragraph" w:styleId="aa">
    <w:name w:val="No Spacing"/>
    <w:uiPriority w:val="1"/>
    <w:qFormat/>
    <w:rsid w:val="00015AB2"/>
    <w:pPr>
      <w:ind w:left="1077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li.tae\Desktop\&#1488;&#1497;&#1490;&#1493;&#1491;%20&#1514;&#1489;&#1504;&#1497;&#1514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7B9AA-4122-4D34-9CB3-F576AEBD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איגוד תבנית</Template>
  <TotalTime>2</TotalTime>
  <Pages>1</Pages>
  <Words>148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Links>
    <vt:vector size="6" baseType="variant">
      <vt:variant>
        <vt:i4>65599</vt:i4>
      </vt:variant>
      <vt:variant>
        <vt:i4>0</vt:i4>
      </vt:variant>
      <vt:variant>
        <vt:i4>0</vt:i4>
      </vt:variant>
      <vt:variant>
        <vt:i4>5</vt:i4>
      </vt:variant>
      <vt:variant>
        <vt:lpwstr>mailto:Shuli.tae@histadrut.org.il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שולי ברזילי</dc:creator>
  <cp:keywords/>
  <cp:lastModifiedBy>אירית יוסף</cp:lastModifiedBy>
  <cp:revision>2</cp:revision>
  <cp:lastPrinted>2019-10-07T08:53:00Z</cp:lastPrinted>
  <dcterms:created xsi:type="dcterms:W3CDTF">2023-05-04T06:40:00Z</dcterms:created>
  <dcterms:modified xsi:type="dcterms:W3CDTF">2023-05-04T06:40:00Z</dcterms:modified>
</cp:coreProperties>
</file>